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2750"/>
        <w:gridCol w:w="2750"/>
        <w:gridCol w:w="2750"/>
        <w:gridCol w:w="2750"/>
      </w:tblGrid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  <w:tr w:rsidR="00C62541" w:rsidRPr="00C62541" w:rsidTr="00C62541">
        <w:trPr>
          <w:cantSplit/>
          <w:trHeight w:hRule="exact" w:val="958"/>
        </w:trPr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  <w:tc>
          <w:tcPr>
            <w:tcW w:w="2750" w:type="dxa"/>
            <w:shd w:val="clear" w:color="auto" w:fill="auto"/>
          </w:tcPr>
          <w:p w:rsidR="00C62541" w:rsidRPr="00C62541" w:rsidRDefault="00C62541" w:rsidP="00C62541">
            <w:pPr>
              <w:spacing w:after="0" w:line="240" w:lineRule="auto"/>
              <w:ind w:left="69" w:right="69"/>
            </w:pPr>
          </w:p>
        </w:tc>
      </w:tr>
    </w:tbl>
    <w:p w:rsidR="00C62541" w:rsidRPr="00C62541" w:rsidRDefault="00C62541" w:rsidP="00C62541">
      <w:pPr>
        <w:ind w:left="69" w:right="69"/>
        <w:rPr>
          <w:vanish/>
        </w:rPr>
      </w:pPr>
    </w:p>
    <w:sectPr w:rsidR="00C62541" w:rsidRPr="00C62541" w:rsidSect="00C62541">
      <w:type w:val="continuous"/>
      <w:pgSz w:w="11905" w:h="16897"/>
      <w:pgMar w:top="303" w:right="454" w:bottom="0" w:left="454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033A2"/>
    <w:rsid w:val="00A86D26"/>
    <w:rsid w:val="00C033A2"/>
    <w:rsid w:val="00C62541"/>
    <w:rsid w:val="00C71D54"/>
    <w:rsid w:val="00C82D15"/>
    <w:rsid w:val="00E4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1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%205.10.18\&#1079;&#1072;%20&#1089;&#1072;&#1081;&#1090;&#1072;\46_22003_48,5x16,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46_22003_48,5x16,9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655</dc:creator>
  <cp:lastModifiedBy>HP 655</cp:lastModifiedBy>
  <cp:revision>1</cp:revision>
  <dcterms:created xsi:type="dcterms:W3CDTF">2020-02-05T09:20:00Z</dcterms:created>
  <dcterms:modified xsi:type="dcterms:W3CDTF">2020-02-05T09:21:00Z</dcterms:modified>
</cp:coreProperties>
</file>